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bookmarkStart w:id="2" w:name="_GoBack"/>
    <w:bookmarkEnd w:id="2"/>
    <w:p w:rsidR="008B7DE6" w:rsidRPr="007F3F81" w:rsidRDefault="00B97803" w:rsidP="0078140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576054" wp14:editId="6B17286A">
                <wp:simplePos x="0" y="0"/>
                <wp:positionH relativeFrom="page">
                  <wp:posOffset>5338445</wp:posOffset>
                </wp:positionH>
                <wp:positionV relativeFrom="page">
                  <wp:posOffset>2272030</wp:posOffset>
                </wp:positionV>
                <wp:extent cx="4229735" cy="4820285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482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803" w:rsidRDefault="00B97803" w:rsidP="00176B9C">
                            <w:pPr>
                              <w:pStyle w:val="Year"/>
                              <w:ind w:left="2160"/>
                              <w:jc w:val="left"/>
                              <w:rPr>
                                <w:b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>Join us for a celebration to honor veterans</w:t>
                            </w:r>
                          </w:p>
                          <w:p w:rsidR="00B97803" w:rsidRDefault="00B97803" w:rsidP="00176B9C">
                            <w:pPr>
                              <w:pStyle w:val="Year"/>
                              <w:ind w:left="2160"/>
                              <w:jc w:val="left"/>
                              <w:rPr>
                                <w:b w:val="0"/>
                                <w:color w:val="auto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>w</w:t>
                            </w:r>
                            <w:r w:rsidR="003724A5">
                              <w:rPr>
                                <w:b w:val="0"/>
                                <w:color w:val="auto"/>
                                <w:szCs w:val="32"/>
                              </w:rPr>
                              <w:t>ho</w:t>
                            </w:r>
                            <w:proofErr w:type="gramEnd"/>
                            <w:r w:rsidR="003724A5"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have served for our country and receive</w:t>
                            </w:r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</w:p>
                          <w:p w:rsidR="00B97803" w:rsidRPr="00B97803" w:rsidRDefault="00B97803" w:rsidP="00176B9C">
                            <w:pPr>
                              <w:pStyle w:val="Year"/>
                              <w:ind w:left="2160"/>
                              <w:jc w:val="left"/>
                              <w:rPr>
                                <w:b w:val="0"/>
                                <w:color w:val="auto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>Information about “New” housing benefits.</w:t>
                            </w:r>
                            <w:proofErr w:type="gramEnd"/>
                            <w:r>
                              <w:rPr>
                                <w:b w:val="0"/>
                                <w:color w:val="auto"/>
                                <w:szCs w:val="32"/>
                              </w:rPr>
                              <w:t xml:space="preserve"> </w:t>
                            </w:r>
                          </w:p>
                          <w:p w:rsidR="00B97803" w:rsidRDefault="00B97803" w:rsidP="00B97803">
                            <w:pPr>
                              <w:pStyle w:val="Year"/>
                              <w:ind w:hanging="1440"/>
                              <w:jc w:val="left"/>
                              <w:rPr>
                                <w:color w:val="auto"/>
                                <w:szCs w:val="32"/>
                              </w:rPr>
                            </w:pPr>
                          </w:p>
                          <w:p w:rsidR="00C622BE" w:rsidRPr="00B97803" w:rsidRDefault="00FA0283" w:rsidP="00B97803">
                            <w:pPr>
                              <w:pStyle w:val="Year"/>
                              <w:ind w:hanging="1440"/>
                              <w:jc w:val="left"/>
                              <w:rPr>
                                <w:color w:val="auto"/>
                                <w:szCs w:val="32"/>
                              </w:rPr>
                            </w:pPr>
                            <w:r w:rsidRPr="00B97803">
                              <w:rPr>
                                <w:color w:val="auto"/>
                                <w:szCs w:val="32"/>
                              </w:rPr>
                              <w:t>Wednesday</w:t>
                            </w:r>
                            <w:r w:rsidR="00B97803" w:rsidRPr="00B97803">
                              <w:rPr>
                                <w:color w:val="auto"/>
                                <w:szCs w:val="32"/>
                              </w:rPr>
                              <w:t>,</w:t>
                            </w:r>
                            <w:r w:rsidR="00B97803">
                              <w:rPr>
                                <w:color w:val="auto"/>
                                <w:szCs w:val="32"/>
                              </w:rPr>
                              <w:t xml:space="preserve"> </w:t>
                            </w:r>
                            <w:r w:rsidR="00615EE8" w:rsidRPr="00B97803">
                              <w:rPr>
                                <w:color w:val="auto"/>
                                <w:szCs w:val="32"/>
                              </w:rPr>
                              <w:t>N</w:t>
                            </w:r>
                            <w:r w:rsidRPr="00B97803">
                              <w:rPr>
                                <w:color w:val="auto"/>
                                <w:szCs w:val="32"/>
                              </w:rPr>
                              <w:t>ovember 10, 2021</w:t>
                            </w:r>
                          </w:p>
                          <w:p w:rsidR="00FA0283" w:rsidRPr="00B97803" w:rsidRDefault="00FA0283" w:rsidP="00FA0283">
                            <w:pPr>
                              <w:pStyle w:val="Year"/>
                              <w:ind w:hanging="1440"/>
                              <w:jc w:val="left"/>
                              <w:rPr>
                                <w:color w:val="auto"/>
                                <w:szCs w:val="32"/>
                              </w:rPr>
                            </w:pPr>
                          </w:p>
                          <w:p w:rsidR="00A54AD4" w:rsidRPr="00B97803" w:rsidRDefault="00C128D8" w:rsidP="00FA0283">
                            <w:pPr>
                              <w:pStyle w:val="Year"/>
                              <w:ind w:hanging="1440"/>
                              <w:jc w:val="left"/>
                              <w:rPr>
                                <w:color w:val="auto"/>
                                <w:szCs w:val="32"/>
                              </w:rPr>
                            </w:pPr>
                            <w:r w:rsidRPr="00B97803">
                              <w:rPr>
                                <w:color w:val="auto"/>
                                <w:szCs w:val="32"/>
                              </w:rPr>
                              <w:t>Friendship Circle Senior Center</w:t>
                            </w:r>
                          </w:p>
                          <w:p w:rsidR="00C128D8" w:rsidRPr="00B97803" w:rsidRDefault="00C128D8" w:rsidP="00FA0283">
                            <w:pPr>
                              <w:pStyle w:val="Year"/>
                              <w:ind w:hanging="1440"/>
                              <w:jc w:val="left"/>
                              <w:rPr>
                                <w:color w:val="auto"/>
                                <w:szCs w:val="32"/>
                              </w:rPr>
                            </w:pPr>
                            <w:r w:rsidRPr="00B97803">
                              <w:rPr>
                                <w:color w:val="auto"/>
                                <w:szCs w:val="32"/>
                              </w:rPr>
                              <w:t>1515 Lansdowne Ave</w:t>
                            </w:r>
                          </w:p>
                          <w:p w:rsidR="00C128D8" w:rsidRPr="00B97803" w:rsidRDefault="00C128D8" w:rsidP="00FA0283">
                            <w:pPr>
                              <w:pStyle w:val="Year"/>
                              <w:ind w:hanging="1440"/>
                              <w:jc w:val="left"/>
                              <w:rPr>
                                <w:color w:val="auto"/>
                                <w:szCs w:val="32"/>
                              </w:rPr>
                            </w:pPr>
                            <w:r w:rsidRPr="00B97803">
                              <w:rPr>
                                <w:color w:val="auto"/>
                                <w:szCs w:val="32"/>
                              </w:rPr>
                              <w:t>Darby, PA  19023</w:t>
                            </w:r>
                          </w:p>
                          <w:p w:rsidR="00FA0283" w:rsidRPr="00B97803" w:rsidRDefault="00FA0283" w:rsidP="00FA0283">
                            <w:pPr>
                              <w:pStyle w:val="Year"/>
                              <w:ind w:hanging="1440"/>
                              <w:jc w:val="left"/>
                              <w:rPr>
                                <w:color w:val="auto"/>
                                <w:szCs w:val="32"/>
                              </w:rPr>
                            </w:pPr>
                          </w:p>
                          <w:p w:rsidR="00FA0283" w:rsidRPr="00B97803" w:rsidRDefault="00FA0283" w:rsidP="00FA0283">
                            <w:pPr>
                              <w:pStyle w:val="Year"/>
                              <w:ind w:hanging="1440"/>
                              <w:jc w:val="left"/>
                              <w:rPr>
                                <w:color w:val="auto"/>
                                <w:szCs w:val="32"/>
                              </w:rPr>
                            </w:pPr>
                            <w:r w:rsidRPr="00B97803">
                              <w:rPr>
                                <w:color w:val="auto"/>
                                <w:szCs w:val="32"/>
                              </w:rPr>
                              <w:t>Starting at 9:00</w:t>
                            </w:r>
                          </w:p>
                          <w:p w:rsidR="00FA0283" w:rsidRPr="00B97803" w:rsidRDefault="00FA0283" w:rsidP="00FA0283">
                            <w:pPr>
                              <w:pStyle w:val="Year"/>
                              <w:ind w:hanging="1440"/>
                              <w:jc w:val="left"/>
                              <w:rPr>
                                <w:color w:val="auto"/>
                                <w:szCs w:val="32"/>
                              </w:rPr>
                            </w:pPr>
                          </w:p>
                          <w:p w:rsidR="00C128D8" w:rsidRPr="00B97803" w:rsidRDefault="00FA0283" w:rsidP="003724A5">
                            <w:pPr>
                              <w:pStyle w:val="Year"/>
                              <w:ind w:hanging="1440"/>
                              <w:rPr>
                                <w:color w:val="auto"/>
                                <w:szCs w:val="32"/>
                              </w:rPr>
                            </w:pPr>
                            <w:r w:rsidRPr="00B97803">
                              <w:rPr>
                                <w:color w:val="auto"/>
                                <w:szCs w:val="32"/>
                              </w:rPr>
                              <w:t>Register:</w:t>
                            </w:r>
                          </w:p>
                          <w:p w:rsidR="00FA0283" w:rsidRPr="00B97803" w:rsidRDefault="00C128D8" w:rsidP="003724A5">
                            <w:pPr>
                              <w:pStyle w:val="Year"/>
                              <w:ind w:hanging="1440"/>
                              <w:rPr>
                                <w:color w:val="auto"/>
                                <w:szCs w:val="32"/>
                              </w:rPr>
                            </w:pPr>
                            <w:r w:rsidRPr="00B97803">
                              <w:rPr>
                                <w:color w:val="auto"/>
                                <w:szCs w:val="32"/>
                              </w:rPr>
                              <w:t xml:space="preserve">In person </w:t>
                            </w:r>
                            <w:r w:rsidR="00FA0283" w:rsidRPr="00B97803">
                              <w:rPr>
                                <w:color w:val="auto"/>
                                <w:szCs w:val="32"/>
                              </w:rPr>
                              <w:t>at front desk</w:t>
                            </w:r>
                            <w:r w:rsidR="00B97803">
                              <w:rPr>
                                <w:color w:val="auto"/>
                                <w:szCs w:val="32"/>
                              </w:rPr>
                              <w:t xml:space="preserve"> 610-237-6222</w:t>
                            </w:r>
                          </w:p>
                          <w:p w:rsidR="00C128D8" w:rsidRPr="00B97803" w:rsidRDefault="00C128D8" w:rsidP="003724A5">
                            <w:pPr>
                              <w:pStyle w:val="Year"/>
                              <w:ind w:hanging="1440"/>
                              <w:rPr>
                                <w:color w:val="auto"/>
                                <w:szCs w:val="32"/>
                              </w:rPr>
                            </w:pPr>
                            <w:r w:rsidRPr="00B97803">
                              <w:rPr>
                                <w:color w:val="auto"/>
                                <w:szCs w:val="32"/>
                              </w:rPr>
                              <w:t>Or</w:t>
                            </w:r>
                          </w:p>
                          <w:p w:rsidR="00C128D8" w:rsidRPr="00B97803" w:rsidRDefault="00C128D8" w:rsidP="003724A5">
                            <w:pPr>
                              <w:pStyle w:val="Year"/>
                              <w:ind w:hanging="1440"/>
                              <w:rPr>
                                <w:color w:val="auto"/>
                                <w:szCs w:val="32"/>
                              </w:rPr>
                            </w:pPr>
                            <w:proofErr w:type="gramStart"/>
                            <w:r w:rsidRPr="00B97803">
                              <w:rPr>
                                <w:color w:val="auto"/>
                                <w:szCs w:val="32"/>
                              </w:rPr>
                              <w:t xml:space="preserve">Call </w:t>
                            </w:r>
                            <w:r w:rsidR="00B97803" w:rsidRPr="00B97803">
                              <w:rPr>
                                <w:color w:val="auto"/>
                                <w:szCs w:val="32"/>
                              </w:rPr>
                              <w:t xml:space="preserve"> Roberta</w:t>
                            </w:r>
                            <w:proofErr w:type="gramEnd"/>
                            <w:r w:rsidR="00B97803" w:rsidRPr="00B97803">
                              <w:rPr>
                                <w:color w:val="auto"/>
                                <w:szCs w:val="32"/>
                              </w:rPr>
                              <w:t xml:space="preserve"> at </w:t>
                            </w:r>
                            <w:r w:rsidR="00D35182" w:rsidRPr="00B97803">
                              <w:rPr>
                                <w:color w:val="auto"/>
                                <w:szCs w:val="32"/>
                              </w:rPr>
                              <w:t>484-534-2033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20.35pt;margin-top:178.9pt;width:333.05pt;height:379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" filled="f" stroked="f" strokecolor="maroon">
                <v:textbox>
                  <w:txbxContent>
                    <w:p w:rsidR="00B97803" w:rsidRDefault="00B97803" w:rsidP="00176B9C">
                      <w:pPr>
                        <w:pStyle w:val="Year"/>
                        <w:ind w:left="2160"/>
                        <w:jc w:val="left"/>
                        <w:rPr>
                          <w:b w:val="0"/>
                          <w:color w:val="auto"/>
                          <w:szCs w:val="32"/>
                        </w:rPr>
                      </w:pPr>
                      <w:r>
                        <w:rPr>
                          <w:b w:val="0"/>
                          <w:color w:val="auto"/>
                          <w:szCs w:val="32"/>
                        </w:rPr>
                        <w:t>Join us for a celebration to honor veterans</w:t>
                      </w:r>
                    </w:p>
                    <w:p w:rsidR="00B97803" w:rsidRDefault="00B97803" w:rsidP="00176B9C">
                      <w:pPr>
                        <w:pStyle w:val="Year"/>
                        <w:ind w:left="2160"/>
                        <w:jc w:val="left"/>
                        <w:rPr>
                          <w:b w:val="0"/>
                          <w:color w:val="auto"/>
                          <w:szCs w:val="32"/>
                        </w:rPr>
                      </w:pPr>
                      <w:proofErr w:type="gramStart"/>
                      <w:r>
                        <w:rPr>
                          <w:b w:val="0"/>
                          <w:color w:val="auto"/>
                          <w:szCs w:val="32"/>
                        </w:rPr>
                        <w:t>w</w:t>
                      </w:r>
                      <w:r w:rsidR="003724A5">
                        <w:rPr>
                          <w:b w:val="0"/>
                          <w:color w:val="auto"/>
                          <w:szCs w:val="32"/>
                        </w:rPr>
                        <w:t>ho</w:t>
                      </w:r>
                      <w:proofErr w:type="gramEnd"/>
                      <w:r w:rsidR="003724A5">
                        <w:rPr>
                          <w:b w:val="0"/>
                          <w:color w:val="auto"/>
                          <w:szCs w:val="32"/>
                        </w:rPr>
                        <w:t xml:space="preserve"> have served for our country and receive</w:t>
                      </w:r>
                      <w:r>
                        <w:rPr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</w:p>
                    <w:p w:rsidR="00B97803" w:rsidRPr="00B97803" w:rsidRDefault="00B97803" w:rsidP="00176B9C">
                      <w:pPr>
                        <w:pStyle w:val="Year"/>
                        <w:ind w:left="2160"/>
                        <w:jc w:val="left"/>
                        <w:rPr>
                          <w:b w:val="0"/>
                          <w:color w:val="auto"/>
                          <w:szCs w:val="32"/>
                        </w:rPr>
                      </w:pPr>
                      <w:proofErr w:type="gramStart"/>
                      <w:r>
                        <w:rPr>
                          <w:b w:val="0"/>
                          <w:color w:val="auto"/>
                          <w:szCs w:val="32"/>
                        </w:rPr>
                        <w:t>Information about “New” housing benefits.</w:t>
                      </w:r>
                      <w:proofErr w:type="gramEnd"/>
                      <w:r>
                        <w:rPr>
                          <w:b w:val="0"/>
                          <w:color w:val="auto"/>
                          <w:szCs w:val="32"/>
                        </w:rPr>
                        <w:t xml:space="preserve"> </w:t>
                      </w:r>
                    </w:p>
                    <w:p w:rsidR="00B97803" w:rsidRDefault="00B97803" w:rsidP="00B97803">
                      <w:pPr>
                        <w:pStyle w:val="Year"/>
                        <w:ind w:hanging="1440"/>
                        <w:jc w:val="left"/>
                        <w:rPr>
                          <w:color w:val="auto"/>
                          <w:szCs w:val="32"/>
                        </w:rPr>
                      </w:pPr>
                    </w:p>
                    <w:p w:rsidR="00C622BE" w:rsidRPr="00B97803" w:rsidRDefault="00FA0283" w:rsidP="00B97803">
                      <w:pPr>
                        <w:pStyle w:val="Year"/>
                        <w:ind w:hanging="1440"/>
                        <w:jc w:val="left"/>
                        <w:rPr>
                          <w:color w:val="auto"/>
                          <w:szCs w:val="32"/>
                        </w:rPr>
                      </w:pPr>
                      <w:r w:rsidRPr="00B97803">
                        <w:rPr>
                          <w:color w:val="auto"/>
                          <w:szCs w:val="32"/>
                        </w:rPr>
                        <w:t>Wednesday</w:t>
                      </w:r>
                      <w:r w:rsidR="00B97803" w:rsidRPr="00B97803">
                        <w:rPr>
                          <w:color w:val="auto"/>
                          <w:szCs w:val="32"/>
                        </w:rPr>
                        <w:t>,</w:t>
                      </w:r>
                      <w:r w:rsidR="00B97803">
                        <w:rPr>
                          <w:color w:val="auto"/>
                          <w:szCs w:val="32"/>
                        </w:rPr>
                        <w:t xml:space="preserve"> </w:t>
                      </w:r>
                      <w:r w:rsidR="00615EE8" w:rsidRPr="00B97803">
                        <w:rPr>
                          <w:color w:val="auto"/>
                          <w:szCs w:val="32"/>
                        </w:rPr>
                        <w:t>N</w:t>
                      </w:r>
                      <w:r w:rsidRPr="00B97803">
                        <w:rPr>
                          <w:color w:val="auto"/>
                          <w:szCs w:val="32"/>
                        </w:rPr>
                        <w:t>ovember 10, 2021</w:t>
                      </w:r>
                    </w:p>
                    <w:p w:rsidR="00FA0283" w:rsidRPr="00B97803" w:rsidRDefault="00FA0283" w:rsidP="00FA0283">
                      <w:pPr>
                        <w:pStyle w:val="Year"/>
                        <w:ind w:hanging="1440"/>
                        <w:jc w:val="left"/>
                        <w:rPr>
                          <w:color w:val="auto"/>
                          <w:szCs w:val="32"/>
                        </w:rPr>
                      </w:pPr>
                    </w:p>
                    <w:p w:rsidR="00A54AD4" w:rsidRPr="00B97803" w:rsidRDefault="00C128D8" w:rsidP="00FA0283">
                      <w:pPr>
                        <w:pStyle w:val="Year"/>
                        <w:ind w:hanging="1440"/>
                        <w:jc w:val="left"/>
                        <w:rPr>
                          <w:color w:val="auto"/>
                          <w:szCs w:val="32"/>
                        </w:rPr>
                      </w:pPr>
                      <w:r w:rsidRPr="00B97803">
                        <w:rPr>
                          <w:color w:val="auto"/>
                          <w:szCs w:val="32"/>
                        </w:rPr>
                        <w:t>Friendship Circle Senior Center</w:t>
                      </w:r>
                    </w:p>
                    <w:p w:rsidR="00C128D8" w:rsidRPr="00B97803" w:rsidRDefault="00C128D8" w:rsidP="00FA0283">
                      <w:pPr>
                        <w:pStyle w:val="Year"/>
                        <w:ind w:hanging="1440"/>
                        <w:jc w:val="left"/>
                        <w:rPr>
                          <w:color w:val="auto"/>
                          <w:szCs w:val="32"/>
                        </w:rPr>
                      </w:pPr>
                      <w:r w:rsidRPr="00B97803">
                        <w:rPr>
                          <w:color w:val="auto"/>
                          <w:szCs w:val="32"/>
                        </w:rPr>
                        <w:t>1515 Lansdowne Ave</w:t>
                      </w:r>
                    </w:p>
                    <w:p w:rsidR="00C128D8" w:rsidRPr="00B97803" w:rsidRDefault="00C128D8" w:rsidP="00FA0283">
                      <w:pPr>
                        <w:pStyle w:val="Year"/>
                        <w:ind w:hanging="1440"/>
                        <w:jc w:val="left"/>
                        <w:rPr>
                          <w:color w:val="auto"/>
                          <w:szCs w:val="32"/>
                        </w:rPr>
                      </w:pPr>
                      <w:r w:rsidRPr="00B97803">
                        <w:rPr>
                          <w:color w:val="auto"/>
                          <w:szCs w:val="32"/>
                        </w:rPr>
                        <w:t>Darby, PA  19023</w:t>
                      </w:r>
                    </w:p>
                    <w:p w:rsidR="00FA0283" w:rsidRPr="00B97803" w:rsidRDefault="00FA0283" w:rsidP="00FA0283">
                      <w:pPr>
                        <w:pStyle w:val="Year"/>
                        <w:ind w:hanging="1440"/>
                        <w:jc w:val="left"/>
                        <w:rPr>
                          <w:color w:val="auto"/>
                          <w:szCs w:val="32"/>
                        </w:rPr>
                      </w:pPr>
                    </w:p>
                    <w:p w:rsidR="00FA0283" w:rsidRPr="00B97803" w:rsidRDefault="00FA0283" w:rsidP="00FA0283">
                      <w:pPr>
                        <w:pStyle w:val="Year"/>
                        <w:ind w:hanging="1440"/>
                        <w:jc w:val="left"/>
                        <w:rPr>
                          <w:color w:val="auto"/>
                          <w:szCs w:val="32"/>
                        </w:rPr>
                      </w:pPr>
                      <w:r w:rsidRPr="00B97803">
                        <w:rPr>
                          <w:color w:val="auto"/>
                          <w:szCs w:val="32"/>
                        </w:rPr>
                        <w:t>Starting at 9:00</w:t>
                      </w:r>
                      <w:bookmarkStart w:id="3" w:name="_GoBack"/>
                      <w:bookmarkEnd w:id="3"/>
                    </w:p>
                    <w:p w:rsidR="00FA0283" w:rsidRPr="00B97803" w:rsidRDefault="00FA0283" w:rsidP="00FA0283">
                      <w:pPr>
                        <w:pStyle w:val="Year"/>
                        <w:ind w:hanging="1440"/>
                        <w:jc w:val="left"/>
                        <w:rPr>
                          <w:color w:val="auto"/>
                          <w:szCs w:val="32"/>
                        </w:rPr>
                      </w:pPr>
                    </w:p>
                    <w:p w:rsidR="00C128D8" w:rsidRPr="00B97803" w:rsidRDefault="00FA0283" w:rsidP="003724A5">
                      <w:pPr>
                        <w:pStyle w:val="Year"/>
                        <w:ind w:hanging="1440"/>
                        <w:rPr>
                          <w:color w:val="auto"/>
                          <w:szCs w:val="32"/>
                        </w:rPr>
                      </w:pPr>
                      <w:r w:rsidRPr="00B97803">
                        <w:rPr>
                          <w:color w:val="auto"/>
                          <w:szCs w:val="32"/>
                        </w:rPr>
                        <w:t>Register:</w:t>
                      </w:r>
                    </w:p>
                    <w:p w:rsidR="00FA0283" w:rsidRPr="00B97803" w:rsidRDefault="00C128D8" w:rsidP="003724A5">
                      <w:pPr>
                        <w:pStyle w:val="Year"/>
                        <w:ind w:hanging="1440"/>
                        <w:rPr>
                          <w:color w:val="auto"/>
                          <w:szCs w:val="32"/>
                        </w:rPr>
                      </w:pPr>
                      <w:r w:rsidRPr="00B97803">
                        <w:rPr>
                          <w:color w:val="auto"/>
                          <w:szCs w:val="32"/>
                        </w:rPr>
                        <w:t xml:space="preserve">In person </w:t>
                      </w:r>
                      <w:r w:rsidR="00FA0283" w:rsidRPr="00B97803">
                        <w:rPr>
                          <w:color w:val="auto"/>
                          <w:szCs w:val="32"/>
                        </w:rPr>
                        <w:t>at front desk</w:t>
                      </w:r>
                      <w:r w:rsidR="00B97803">
                        <w:rPr>
                          <w:color w:val="auto"/>
                          <w:szCs w:val="32"/>
                        </w:rPr>
                        <w:t xml:space="preserve"> 610-237-6222</w:t>
                      </w:r>
                    </w:p>
                    <w:p w:rsidR="00C128D8" w:rsidRPr="00B97803" w:rsidRDefault="00C128D8" w:rsidP="003724A5">
                      <w:pPr>
                        <w:pStyle w:val="Year"/>
                        <w:ind w:hanging="1440"/>
                        <w:rPr>
                          <w:color w:val="auto"/>
                          <w:szCs w:val="32"/>
                        </w:rPr>
                      </w:pPr>
                      <w:r w:rsidRPr="00B97803">
                        <w:rPr>
                          <w:color w:val="auto"/>
                          <w:szCs w:val="32"/>
                        </w:rPr>
                        <w:t>Or</w:t>
                      </w:r>
                    </w:p>
                    <w:p w:rsidR="00C128D8" w:rsidRPr="00B97803" w:rsidRDefault="00C128D8" w:rsidP="003724A5">
                      <w:pPr>
                        <w:pStyle w:val="Year"/>
                        <w:ind w:hanging="1440"/>
                        <w:rPr>
                          <w:color w:val="auto"/>
                          <w:szCs w:val="32"/>
                        </w:rPr>
                      </w:pPr>
                      <w:proofErr w:type="gramStart"/>
                      <w:r w:rsidRPr="00B97803">
                        <w:rPr>
                          <w:color w:val="auto"/>
                          <w:szCs w:val="32"/>
                        </w:rPr>
                        <w:t xml:space="preserve">Call </w:t>
                      </w:r>
                      <w:r w:rsidR="00B97803" w:rsidRPr="00B97803">
                        <w:rPr>
                          <w:color w:val="auto"/>
                          <w:szCs w:val="32"/>
                        </w:rPr>
                        <w:t xml:space="preserve"> Roberta</w:t>
                      </w:r>
                      <w:proofErr w:type="gramEnd"/>
                      <w:r w:rsidR="00B97803" w:rsidRPr="00B97803">
                        <w:rPr>
                          <w:color w:val="auto"/>
                          <w:szCs w:val="32"/>
                        </w:rPr>
                        <w:t xml:space="preserve"> at </w:t>
                      </w:r>
                      <w:r w:rsidR="00D35182" w:rsidRPr="00B97803">
                        <w:rPr>
                          <w:color w:val="auto"/>
                          <w:szCs w:val="32"/>
                        </w:rPr>
                        <w:t>484-534-2033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8E013F" wp14:editId="3BD292D2">
                <wp:simplePos x="0" y="0"/>
                <wp:positionH relativeFrom="page">
                  <wp:posOffset>3952875</wp:posOffset>
                </wp:positionH>
                <wp:positionV relativeFrom="page">
                  <wp:posOffset>1524000</wp:posOffset>
                </wp:positionV>
                <wp:extent cx="5680075" cy="849630"/>
                <wp:effectExtent l="0" t="0" r="0" b="7620"/>
                <wp:wrapSquare wrapText="bothSides"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6E" w:rsidRPr="00176B9C" w:rsidRDefault="00615EE8" w:rsidP="0078140B">
                            <w:pPr>
                              <w:pStyle w:val="Title"/>
                              <w:rPr>
                                <w:color w:val="C00000"/>
                                <w:sz w:val="72"/>
                              </w:rPr>
                            </w:pPr>
                            <w:r w:rsidRPr="00176B9C">
                              <w:rPr>
                                <w:color w:val="C00000"/>
                                <w:sz w:val="72"/>
                              </w:rPr>
                              <w:t>Veterans Recogniti</w:t>
                            </w:r>
                            <w:r w:rsidR="00A54AD4" w:rsidRPr="00176B9C">
                              <w:rPr>
                                <w:color w:val="C00000"/>
                                <w:sz w:val="72"/>
                              </w:rPr>
                              <w:t>on</w:t>
                            </w:r>
                          </w:p>
                          <w:p w:rsidR="00C622BE" w:rsidRPr="00176B9C" w:rsidRDefault="00615EE8" w:rsidP="0078140B">
                            <w:pPr>
                              <w:pStyle w:val="Title"/>
                              <w:rPr>
                                <w:color w:val="C00000"/>
                                <w:sz w:val="72"/>
                              </w:rPr>
                            </w:pPr>
                            <w:r w:rsidRPr="00176B9C">
                              <w:rPr>
                                <w:color w:val="C00000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311.25pt;margin-top:120pt;width:447.25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" filled="f" stroked="f">
                <v:textbox>
                  <w:txbxContent>
                    <w:p w:rsidR="0080406E" w:rsidRPr="00176B9C" w:rsidRDefault="00615EE8" w:rsidP="0078140B">
                      <w:pPr>
                        <w:pStyle w:val="Title"/>
                        <w:rPr>
                          <w:color w:val="C00000"/>
                          <w:sz w:val="72"/>
                        </w:rPr>
                      </w:pPr>
                      <w:r w:rsidRPr="00176B9C">
                        <w:rPr>
                          <w:color w:val="C00000"/>
                          <w:sz w:val="72"/>
                        </w:rPr>
                        <w:t>Veterans Recogniti</w:t>
                      </w:r>
                      <w:r w:rsidR="00A54AD4" w:rsidRPr="00176B9C">
                        <w:rPr>
                          <w:color w:val="C00000"/>
                          <w:sz w:val="72"/>
                        </w:rPr>
                        <w:t>on</w:t>
                      </w:r>
                    </w:p>
                    <w:p w:rsidR="00C622BE" w:rsidRPr="00176B9C" w:rsidRDefault="00615EE8" w:rsidP="0078140B">
                      <w:pPr>
                        <w:pStyle w:val="Title"/>
                        <w:rPr>
                          <w:color w:val="C00000"/>
                          <w:sz w:val="72"/>
                        </w:rPr>
                      </w:pPr>
                      <w:r w:rsidRPr="00176B9C">
                        <w:rPr>
                          <w:color w:val="C00000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140B">
        <w:rPr>
          <w:noProof/>
        </w:rPr>
        <w:drawing>
          <wp:anchor distT="0" distB="0" distL="114300" distR="114300" simplePos="0" relativeHeight="251661824" behindDoc="0" locked="0" layoutInCell="1" allowOverlap="1" wp14:anchorId="6DB1AD23" wp14:editId="544C118C">
            <wp:simplePos x="0" y="0"/>
            <wp:positionH relativeFrom="column">
              <wp:posOffset>6915150</wp:posOffset>
            </wp:positionH>
            <wp:positionV relativeFrom="paragraph">
              <wp:posOffset>-335280</wp:posOffset>
            </wp:positionV>
            <wp:extent cx="1754505" cy="692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AD4">
        <w:rPr>
          <w:noProof/>
        </w:rPr>
        <w:drawing>
          <wp:anchor distT="0" distB="0" distL="114300" distR="114300" simplePos="0" relativeHeight="251660800" behindDoc="1" locked="0" layoutInCell="1" allowOverlap="1" wp14:anchorId="054A0F30" wp14:editId="05356A6D">
            <wp:simplePos x="0" y="0"/>
            <wp:positionH relativeFrom="column">
              <wp:posOffset>-435610</wp:posOffset>
            </wp:positionH>
            <wp:positionV relativeFrom="paragraph">
              <wp:posOffset>15240</wp:posOffset>
            </wp:positionV>
            <wp:extent cx="4791075" cy="6391275"/>
            <wp:effectExtent l="0" t="0" r="9525" b="9525"/>
            <wp:wrapNone/>
            <wp:docPr id="6" name="Picture 6" descr="C:\Users\DSchumacher\AppData\Local\Microsoft\Windows\Temporary Internet Files\Content.IE5\4QWOU09K\USA_Flag_-_Hyannis_-_Massachuset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chumacher\AppData\Local\Microsoft\Windows\Temporary Internet Files\Content.IE5\4QWOU09K\USA_Flag_-_Hyannis_-_Massachusett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07DBC" wp14:editId="5E248098">
                <wp:simplePos x="0" y="0"/>
                <wp:positionH relativeFrom="column">
                  <wp:posOffset>892810</wp:posOffset>
                </wp:positionH>
                <wp:positionV relativeFrom="paragraph">
                  <wp:posOffset>4322445</wp:posOffset>
                </wp:positionV>
                <wp:extent cx="3185160" cy="306070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060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3E7" w:rsidRDefault="009C53E7" w:rsidP="0078140B">
                            <w:r>
                              <w:t>Friendship Circle Senior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0.3pt;margin-top:340.35pt;width:250.8pt;height:24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" fillcolor="#ddd8c2 [2894]" stroked="f">
                <v:textbox style="mso-fit-shape-to-text:t">
                  <w:txbxContent>
                    <w:p w:rsidR="009C53E7" w:rsidRDefault="009C53E7" w:rsidP="0078140B">
                      <w:r>
                        <w:t>Friendship Circle Senior Center</w:t>
                      </w:r>
                    </w:p>
                  </w:txbxContent>
                </v:textbox>
              </v:shape>
            </w:pict>
          </mc:Fallback>
        </mc:AlternateContent>
      </w:r>
      <w:r w:rsidR="009C53E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551D83" wp14:editId="3B5A0DA5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296545" cy="306070"/>
                <wp:effectExtent l="0" t="0" r="0" b="0"/>
                <wp:wrapNone/>
                <wp:docPr id="9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2BE" w:rsidRDefault="00C622BE" w:rsidP="0078140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9" type="#_x0000_t202" alt="Microphone" style="position:absolute;left:0;text-align:left;margin-left:458.05pt;margin-top:144.7pt;width:23.35pt;height:24.1pt;z-index: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" filled="f" stroked="f">
                <v:textbox style="mso-fit-shape-to-text:t">
                  <w:txbxContent>
                    <w:p w:rsidR="00C622BE" w:rsidRDefault="00C622BE" w:rsidP="0078140B"/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bookmarkEnd w:id="1"/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activeWritingStyle w:appName="MSWord" w:lang="en-US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AB"/>
    <w:rsid w:val="00031930"/>
    <w:rsid w:val="00042548"/>
    <w:rsid w:val="00057915"/>
    <w:rsid w:val="00084D8A"/>
    <w:rsid w:val="00086600"/>
    <w:rsid w:val="00092DF7"/>
    <w:rsid w:val="00094A6A"/>
    <w:rsid w:val="000A2917"/>
    <w:rsid w:val="000F05DF"/>
    <w:rsid w:val="000F18C8"/>
    <w:rsid w:val="001145E8"/>
    <w:rsid w:val="00120400"/>
    <w:rsid w:val="001278C5"/>
    <w:rsid w:val="001322C1"/>
    <w:rsid w:val="00163069"/>
    <w:rsid w:val="0016417B"/>
    <w:rsid w:val="00176B9C"/>
    <w:rsid w:val="0020275F"/>
    <w:rsid w:val="00233B59"/>
    <w:rsid w:val="002455C0"/>
    <w:rsid w:val="00287B8F"/>
    <w:rsid w:val="002A32F0"/>
    <w:rsid w:val="003060E3"/>
    <w:rsid w:val="003071C2"/>
    <w:rsid w:val="00320BC8"/>
    <w:rsid w:val="00330D00"/>
    <w:rsid w:val="00337B3F"/>
    <w:rsid w:val="00371560"/>
    <w:rsid w:val="003724A5"/>
    <w:rsid w:val="003B4073"/>
    <w:rsid w:val="003B5F24"/>
    <w:rsid w:val="003B71FA"/>
    <w:rsid w:val="003C600B"/>
    <w:rsid w:val="003D744C"/>
    <w:rsid w:val="003E2982"/>
    <w:rsid w:val="00432C50"/>
    <w:rsid w:val="0045601F"/>
    <w:rsid w:val="004835B6"/>
    <w:rsid w:val="004C074F"/>
    <w:rsid w:val="004E45CE"/>
    <w:rsid w:val="004F77FD"/>
    <w:rsid w:val="0051408D"/>
    <w:rsid w:val="00522C6A"/>
    <w:rsid w:val="00543863"/>
    <w:rsid w:val="00556F91"/>
    <w:rsid w:val="0056093C"/>
    <w:rsid w:val="005758F7"/>
    <w:rsid w:val="00581173"/>
    <w:rsid w:val="005A47FD"/>
    <w:rsid w:val="005C5F83"/>
    <w:rsid w:val="006039E5"/>
    <w:rsid w:val="00615EE8"/>
    <w:rsid w:val="00630254"/>
    <w:rsid w:val="00633AAD"/>
    <w:rsid w:val="00694CAB"/>
    <w:rsid w:val="006A5064"/>
    <w:rsid w:val="006A6206"/>
    <w:rsid w:val="006B3C28"/>
    <w:rsid w:val="006C2B01"/>
    <w:rsid w:val="006D0CAA"/>
    <w:rsid w:val="006D52BA"/>
    <w:rsid w:val="006F664D"/>
    <w:rsid w:val="006F7841"/>
    <w:rsid w:val="00714656"/>
    <w:rsid w:val="00721B00"/>
    <w:rsid w:val="0074056B"/>
    <w:rsid w:val="00747F3E"/>
    <w:rsid w:val="00760486"/>
    <w:rsid w:val="007718C4"/>
    <w:rsid w:val="0077523D"/>
    <w:rsid w:val="0078140B"/>
    <w:rsid w:val="00785F81"/>
    <w:rsid w:val="00795B4C"/>
    <w:rsid w:val="0079738C"/>
    <w:rsid w:val="007C64B8"/>
    <w:rsid w:val="007D6DBF"/>
    <w:rsid w:val="007E1ED8"/>
    <w:rsid w:val="007F3F81"/>
    <w:rsid w:val="00801B8D"/>
    <w:rsid w:val="0080406E"/>
    <w:rsid w:val="00823F1D"/>
    <w:rsid w:val="0084141F"/>
    <w:rsid w:val="00876D55"/>
    <w:rsid w:val="00886F64"/>
    <w:rsid w:val="008877FF"/>
    <w:rsid w:val="008A348B"/>
    <w:rsid w:val="008B3C0F"/>
    <w:rsid w:val="008B7DE6"/>
    <w:rsid w:val="00926D15"/>
    <w:rsid w:val="0094502D"/>
    <w:rsid w:val="00970115"/>
    <w:rsid w:val="00972B2E"/>
    <w:rsid w:val="00994798"/>
    <w:rsid w:val="009C53E7"/>
    <w:rsid w:val="009D57F4"/>
    <w:rsid w:val="009E551E"/>
    <w:rsid w:val="00A11E74"/>
    <w:rsid w:val="00A24C8F"/>
    <w:rsid w:val="00A54AD4"/>
    <w:rsid w:val="00A60C01"/>
    <w:rsid w:val="00A64C84"/>
    <w:rsid w:val="00A83E6D"/>
    <w:rsid w:val="00AA365B"/>
    <w:rsid w:val="00AC5C6E"/>
    <w:rsid w:val="00AE1546"/>
    <w:rsid w:val="00AE31D6"/>
    <w:rsid w:val="00AF0634"/>
    <w:rsid w:val="00AF3B59"/>
    <w:rsid w:val="00B5106B"/>
    <w:rsid w:val="00B9703A"/>
    <w:rsid w:val="00B97803"/>
    <w:rsid w:val="00BB0560"/>
    <w:rsid w:val="00BB3F04"/>
    <w:rsid w:val="00BB42B0"/>
    <w:rsid w:val="00BE4440"/>
    <w:rsid w:val="00BE5735"/>
    <w:rsid w:val="00BF00C0"/>
    <w:rsid w:val="00BF01BD"/>
    <w:rsid w:val="00C06B56"/>
    <w:rsid w:val="00C101FB"/>
    <w:rsid w:val="00C128D8"/>
    <w:rsid w:val="00C36719"/>
    <w:rsid w:val="00C435B1"/>
    <w:rsid w:val="00C622BE"/>
    <w:rsid w:val="00C642E0"/>
    <w:rsid w:val="00C67937"/>
    <w:rsid w:val="00C75527"/>
    <w:rsid w:val="00CA6AC9"/>
    <w:rsid w:val="00CE3455"/>
    <w:rsid w:val="00D16D73"/>
    <w:rsid w:val="00D35182"/>
    <w:rsid w:val="00D5343C"/>
    <w:rsid w:val="00D73DCF"/>
    <w:rsid w:val="00D75404"/>
    <w:rsid w:val="00D944C6"/>
    <w:rsid w:val="00DA00D4"/>
    <w:rsid w:val="00DB3C7B"/>
    <w:rsid w:val="00DC4834"/>
    <w:rsid w:val="00DD168B"/>
    <w:rsid w:val="00DD66FA"/>
    <w:rsid w:val="00DE4125"/>
    <w:rsid w:val="00DF3630"/>
    <w:rsid w:val="00E11732"/>
    <w:rsid w:val="00E12A2A"/>
    <w:rsid w:val="00E132E8"/>
    <w:rsid w:val="00E22A40"/>
    <w:rsid w:val="00E61916"/>
    <w:rsid w:val="00E725EA"/>
    <w:rsid w:val="00E77941"/>
    <w:rsid w:val="00E96CC6"/>
    <w:rsid w:val="00E9761E"/>
    <w:rsid w:val="00F04FB1"/>
    <w:rsid w:val="00F25735"/>
    <w:rsid w:val="00F437B4"/>
    <w:rsid w:val="00F64186"/>
    <w:rsid w:val="00FA0283"/>
    <w:rsid w:val="00FA4497"/>
    <w:rsid w:val="00FC2A9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8140B"/>
    <w:pPr>
      <w:ind w:left="1440" w:hanging="2160"/>
      <w:jc w:val="center"/>
    </w:pPr>
    <w:rPr>
      <w:rFonts w:asciiTheme="minorHAnsi" w:hAnsiTheme="minorHAnsi"/>
      <w:b/>
      <w:i/>
      <w:color w:val="365F91" w:themeColor="accent1" w:themeShade="BF"/>
      <w:kern w:val="36"/>
      <w:sz w:val="24"/>
      <w:szCs w:val="28"/>
    </w:rPr>
  </w:style>
  <w:style w:type="paragraph" w:styleId="Heading1">
    <w:name w:val="heading 1"/>
    <w:next w:val="Normal"/>
    <w:autoRedefine/>
    <w:qFormat/>
    <w:rsid w:val="00C622BE"/>
    <w:pPr>
      <w:keepNext/>
      <w:outlineLvl w:val="0"/>
    </w:pPr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paragraph" w:styleId="Heading2">
    <w:name w:val="heading 2"/>
    <w:next w:val="Normal"/>
    <w:autoRedefine/>
    <w:qFormat/>
    <w:rsid w:val="00C622BE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b w:val="0"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615EE8"/>
    <w:rPr>
      <w:color w:val="D9D9D9" w:themeColor="background1" w:themeShade="D9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8140B"/>
    <w:pPr>
      <w:ind w:left="1440" w:hanging="2160"/>
      <w:jc w:val="center"/>
    </w:pPr>
    <w:rPr>
      <w:rFonts w:asciiTheme="minorHAnsi" w:hAnsiTheme="minorHAnsi"/>
      <w:b/>
      <w:i/>
      <w:color w:val="365F91" w:themeColor="accent1" w:themeShade="BF"/>
      <w:kern w:val="36"/>
      <w:sz w:val="24"/>
      <w:szCs w:val="28"/>
    </w:rPr>
  </w:style>
  <w:style w:type="paragraph" w:styleId="Heading1">
    <w:name w:val="heading 1"/>
    <w:next w:val="Normal"/>
    <w:autoRedefine/>
    <w:qFormat/>
    <w:rsid w:val="00C622BE"/>
    <w:pPr>
      <w:keepNext/>
      <w:outlineLvl w:val="0"/>
    </w:pPr>
    <w:rPr>
      <w:rFonts w:asciiTheme="majorHAnsi" w:hAnsiTheme="majorHAnsi" w:cs="Arial"/>
      <w:b/>
      <w:bCs/>
      <w:color w:val="E36C0A" w:themeColor="accent6" w:themeShade="BF"/>
      <w:sz w:val="32"/>
      <w:szCs w:val="84"/>
    </w:rPr>
  </w:style>
  <w:style w:type="paragraph" w:styleId="Heading2">
    <w:name w:val="heading 2"/>
    <w:next w:val="Normal"/>
    <w:autoRedefine/>
    <w:qFormat/>
    <w:rsid w:val="00C622BE"/>
    <w:pPr>
      <w:keepNext/>
      <w:pBdr>
        <w:bottom w:val="single" w:sz="4" w:space="0" w:color="E36C0A" w:themeColor="accent6" w:themeShade="BF"/>
      </w:pBdr>
      <w:outlineLvl w:val="1"/>
    </w:pPr>
    <w:rPr>
      <w:rFonts w:asciiTheme="majorHAnsi" w:hAnsiTheme="majorHAnsi" w:cs="Arial"/>
      <w:b/>
      <w:bCs/>
      <w:iCs/>
      <w:color w:val="E36C0A" w:themeColor="accent6" w:themeShade="BF"/>
      <w:sz w:val="84"/>
      <w:szCs w:val="28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E36C0A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365F91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b w:val="0"/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615EE8"/>
    <w:rPr>
      <w:color w:val="D9D9D9" w:themeColor="background1" w:themeShade="D9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chumacher\AppData\Roaming\Microsoft\Templates\GenEventPr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GenEventProg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Donna Schumacher</dc:creator>
  <cp:lastModifiedBy>Christine Helmandollar</cp:lastModifiedBy>
  <cp:revision>2</cp:revision>
  <cp:lastPrinted>2019-10-24T16:24:00Z</cp:lastPrinted>
  <dcterms:created xsi:type="dcterms:W3CDTF">2021-11-02T17:48:00Z</dcterms:created>
  <dcterms:modified xsi:type="dcterms:W3CDTF">2021-11-02T17:48:00Z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